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2" w:rsidRDefault="00144862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4862" w:rsidRPr="00CB4EF2" w:rsidRDefault="00144862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4E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Прекращение уголовного дела с назначением судебного штрафа</w:t>
      </w:r>
      <w:r w:rsidRPr="00CB4E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44862" w:rsidRPr="00E323FB" w:rsidRDefault="00144862" w:rsidP="00E323FB">
      <w:pPr>
        <w:shd w:val="clear" w:color="auto" w:fill="FFFFFF"/>
        <w:spacing w:after="86" w:line="240" w:lineRule="auto"/>
        <w:rPr>
          <w:rFonts w:ascii="Roboto" w:hAnsi="Roboto" w:cs="Roboto"/>
          <w:color w:val="000000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000000"/>
          <w:sz w:val="17"/>
          <w:szCs w:val="17"/>
          <w:lang w:eastAsia="ru-RU"/>
        </w:rPr>
        <w:t> </w:t>
      </w:r>
      <w:r w:rsidRPr="00E323FB">
        <w:rPr>
          <w:rFonts w:ascii="Roboto" w:hAnsi="Roboto" w:cs="Roboto"/>
          <w:color w:val="FFFFFF"/>
          <w:sz w:val="14"/>
          <w:szCs w:val="14"/>
          <w:lang w:eastAsia="ru-RU"/>
        </w:rPr>
        <w:t>Текст</w:t>
      </w:r>
    </w:p>
    <w:p w:rsidR="00144862" w:rsidRPr="002640A6" w:rsidRDefault="00144862" w:rsidP="002640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640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Уголовная ответственность - это вид юридической ответственности, содержанием которого являются меры принуждения и исправления, применяемые государством для искоренения последствий, вызванных преступлением. При этом данные меры могут быть необязательно связаны с изоляцией лица, совершившего преступления, от общества. </w:t>
      </w:r>
    </w:p>
    <w:p w:rsidR="00144862" w:rsidRPr="002640A6" w:rsidRDefault="00144862" w:rsidP="002640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640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силу статьи 76.2 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 Данной материально-правовой норме корреспондирует и пункт 1 статьи 25.1 УПК РФ, согласно которому 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144862" w:rsidRPr="008A5EF9" w:rsidRDefault="00144862" w:rsidP="002640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640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 этом согласно </w:t>
      </w:r>
      <w:bookmarkStart w:id="0" w:name="_GoBack"/>
      <w:bookmarkEnd w:id="0"/>
      <w:r w:rsidRPr="002640A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разъяснениям Пленума Верховного Суда РФ, под ущербом следует понимать имущественный вред, который может быть возмещен в натуре (в частности, путем предоставления имущества взамен утраченного, ремонта или исправления поврежденного имущества), в денежной форме (например, возмещение стоимости утраченного или поврежденного имущества, расходов на лечение) и т.д. Под заглаживанием вреда понимается имущественная, в том числе денежная, компенсация морального вреда, оказание какой-либо помощи потерпевшему, принесение ему извинений, а также принятие иных мер, направленных на восстановление нарушенных в результате преступления прав потерпевшего, законных интересов личности, общества и государства. Способы возмещения ущерба и заглаживания вреда должны носить законный характер и не ущемлять права третьих лиц. Важно понимать, что возмещение ущерба может быть по просьбе лица, совершившего преступление, осуществлено и другими лицами.</w:t>
      </w:r>
    </w:p>
    <w:p w:rsidR="00144862" w:rsidRDefault="00144862" w:rsidP="00D12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44862" w:rsidRDefault="00144862" w:rsidP="00D12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44862" w:rsidRDefault="00144862" w:rsidP="000945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144862" w:rsidSect="008A5EF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FB"/>
    <w:rsid w:val="00027010"/>
    <w:rsid w:val="00094573"/>
    <w:rsid w:val="00144862"/>
    <w:rsid w:val="00147053"/>
    <w:rsid w:val="002640A6"/>
    <w:rsid w:val="00271260"/>
    <w:rsid w:val="002A45FC"/>
    <w:rsid w:val="002C0E81"/>
    <w:rsid w:val="003B5FDB"/>
    <w:rsid w:val="005115FE"/>
    <w:rsid w:val="007E4012"/>
    <w:rsid w:val="008A5EF9"/>
    <w:rsid w:val="009854FE"/>
    <w:rsid w:val="00AB57EB"/>
    <w:rsid w:val="00BB4DBE"/>
    <w:rsid w:val="00BF6E06"/>
    <w:rsid w:val="00CB4EF2"/>
    <w:rsid w:val="00D1202C"/>
    <w:rsid w:val="00D918F7"/>
    <w:rsid w:val="00E323FB"/>
    <w:rsid w:val="00FA099B"/>
    <w:rsid w:val="00FB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E323FB"/>
  </w:style>
  <w:style w:type="character" w:customStyle="1" w:styleId="feeds-pagenavigationtooltip">
    <w:name w:val="feeds-page__navigation_tooltip"/>
    <w:basedOn w:val="DefaultParagraphFont"/>
    <w:uiPriority w:val="99"/>
    <w:rsid w:val="00E323FB"/>
  </w:style>
  <w:style w:type="paragraph" w:styleId="NormalWeb">
    <w:name w:val="Normal (Web)"/>
    <w:basedOn w:val="Normal"/>
    <w:uiPriority w:val="99"/>
    <w:semiHidden/>
    <w:rsid w:val="00E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219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21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121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220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334</Words>
  <Characters>1908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19</cp:revision>
  <dcterms:created xsi:type="dcterms:W3CDTF">2022-09-13T08:51:00Z</dcterms:created>
  <dcterms:modified xsi:type="dcterms:W3CDTF">2024-01-26T13:44:00Z</dcterms:modified>
</cp:coreProperties>
</file>